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072" w:type="pct"/>
        <w:tblInd w:w="-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BADD7" w:themeFill="accent1" w:themeFillTint="66"/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7978"/>
        <w:gridCol w:w="4242"/>
      </w:tblGrid>
      <w:tr w:rsidR="00E5521B" w:rsidRPr="00565B06" w:rsidTr="00F1723D">
        <w:trPr>
          <w:trHeight w:hRule="exact" w:val="1800"/>
        </w:trPr>
        <w:tc>
          <w:tcPr>
            <w:tcW w:w="7978" w:type="dxa"/>
            <w:shd w:val="clear" w:color="auto" w:fill="CBADD7" w:themeFill="accent1" w:themeFillTint="66"/>
            <w:tcMar>
              <w:right w:w="144" w:type="dxa"/>
            </w:tcMar>
            <w:vAlign w:val="bottom"/>
          </w:tcPr>
          <w:p w:rsidR="00556337" w:rsidRPr="00F1723D" w:rsidRDefault="00FA0B87" w:rsidP="00F1723D">
            <w:pPr>
              <w:pStyle w:val="Title"/>
              <w:shd w:val="clear" w:color="auto" w:fill="CBADD7" w:themeFill="accent1" w:themeFillTint="66"/>
              <w:rPr>
                <w:rFonts w:ascii="Gabriola" w:hAnsi="Gabriola"/>
                <w:i/>
                <w:color w:val="77448B" w:themeColor="accent1"/>
                <w:sz w:val="96"/>
              </w:rPr>
            </w:pPr>
            <w:r w:rsidRPr="00F1723D">
              <w:rPr>
                <w:i/>
                <w:color w:val="77448B" w:themeColor="accent1"/>
              </w:rPr>
              <w:t xml:space="preserve">             </w:t>
            </w:r>
            <w:r w:rsidRPr="00F1723D">
              <w:rPr>
                <w:rFonts w:ascii="Gabriola" w:hAnsi="Gabriola"/>
                <w:i/>
                <w:color w:val="77448B" w:themeColor="accent1"/>
                <w:sz w:val="96"/>
              </w:rPr>
              <w:t xml:space="preserve">Kay Vallely </w:t>
            </w:r>
          </w:p>
          <w:p w:rsidR="00FE18B2" w:rsidRPr="00565B06" w:rsidRDefault="00FA0B87" w:rsidP="00E5521B">
            <w:pPr>
              <w:pStyle w:val="Subtitle"/>
            </w:pPr>
            <w:r>
              <w:t xml:space="preserve">                                                                        </w:t>
            </w:r>
          </w:p>
        </w:tc>
        <w:tc>
          <w:tcPr>
            <w:tcW w:w="4242" w:type="dxa"/>
            <w:shd w:val="clear" w:color="auto" w:fill="CBADD7" w:themeFill="accent1" w:themeFillTint="66"/>
            <w:tcMar>
              <w:left w:w="144" w:type="dxa"/>
            </w:tcMar>
            <w:vAlign w:val="bottom"/>
          </w:tcPr>
          <w:tbl>
            <w:tblPr>
              <w:tblStyle w:val="TableGrid"/>
              <w:tblW w:w="3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479"/>
              <w:gridCol w:w="446"/>
            </w:tblGrid>
            <w:tr w:rsidR="00F1723D" w:rsidRPr="009D0878" w:rsidTr="000B459E">
              <w:trPr>
                <w:trHeight w:val="93"/>
              </w:trPr>
              <w:tc>
                <w:tcPr>
                  <w:tcW w:w="347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F1723D" w:rsidRPr="00F1723D" w:rsidRDefault="00F1723D" w:rsidP="00F1723D">
                  <w:pPr>
                    <w:pStyle w:val="ContactInfo"/>
                    <w:jc w:val="left"/>
                    <w:rPr>
                      <w:color w:val="262626" w:themeColor="text1" w:themeTint="D9"/>
                    </w:rPr>
                  </w:pPr>
                  <w:r w:rsidRPr="00F1723D">
                    <w:rPr>
                      <w:color w:val="262626" w:themeColor="text1" w:themeTint="D9"/>
                    </w:rPr>
                    <w:t xml:space="preserve">                       845-656-9718 </w:t>
                  </w:r>
                </w:p>
              </w:tc>
              <w:tc>
                <w:tcPr>
                  <w:tcW w:w="446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F1723D" w:rsidRPr="009D0878" w:rsidRDefault="00F1723D" w:rsidP="00F1723D">
                  <w:pPr>
                    <w:pStyle w:val="Icons"/>
                    <w:jc w:val="left"/>
                  </w:pPr>
                  <w:r>
                    <w:t xml:space="preserve">  </w:t>
                  </w: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C3D04DD" wp14:editId="1BF05619">
                            <wp:extent cx="148971" cy="104593"/>
                            <wp:effectExtent l="0" t="38100" r="0" b="29210"/>
                            <wp:docPr id="10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19603083" flipH="1">
                                      <a:off x="0" y="0"/>
                                      <a:ext cx="148971" cy="104593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144588F" id="Telephone icon" o:spid="_x0000_s1026" alt="Phone icon" style="width:11.75pt;height:8.25pt;rotation:2181166fd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      <v:path arrowok="t" o:connecttype="custom" o:connectlocs="27845,440;33857,3079;43314,9636;49852,14234;52537,17952;52070,21590;48451,25149;42438,28907;39052,32905;38702,36983;41271,41062;53588,50097;81841,68689;95150,76686;100812,77805;106416,76805;111728,73407;117799,69449;123812,68089;129708,69089;135428,72367;147628,82403;148971,85921;148154,89080;146286,91439;144476,92798;143484,93398;140799,94917;137004,96996;132451,99235;127664,101235;123111,102634;114647,104153;107876,104593;102272,104193;97368,103194;92757,101714;84000,98716;68123,92518;53471,85801;40220,78325;28487,70009;18330,60773;9924,50417;3444,38863;233,29347;642,21710;3678,14593;9340,7876;16286,2439;22007,240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F1723D" w:rsidRPr="009D0878" w:rsidTr="000B459E">
              <w:trPr>
                <w:trHeight w:val="140"/>
              </w:trPr>
              <w:tc>
                <w:tcPr>
                  <w:tcW w:w="3479" w:type="dxa"/>
                  <w:tcMar>
                    <w:left w:w="720" w:type="dxa"/>
                    <w:right w:w="29" w:type="dxa"/>
                  </w:tcMar>
                </w:tcPr>
                <w:p w:rsidR="00F1723D" w:rsidRPr="00F1723D" w:rsidRDefault="00F1723D" w:rsidP="00F1723D">
                  <w:pPr>
                    <w:pStyle w:val="ContactInfo"/>
                    <w:jc w:val="left"/>
                    <w:rPr>
                      <w:color w:val="262626" w:themeColor="text1" w:themeTint="D9"/>
                    </w:rPr>
                  </w:pPr>
                  <w:r w:rsidRPr="00F1723D">
                    <w:rPr>
                      <w:color w:val="262626" w:themeColor="text1" w:themeTint="D9"/>
                    </w:rPr>
                    <w:t xml:space="preserve">             knvallely@gmail.com</w:t>
                  </w:r>
                </w:p>
              </w:tc>
              <w:tc>
                <w:tcPr>
                  <w:tcW w:w="446" w:type="dxa"/>
                  <w:tcMar>
                    <w:left w:w="0" w:type="dxa"/>
                    <w:right w:w="0" w:type="dxa"/>
                  </w:tcMar>
                </w:tcPr>
                <w:p w:rsidR="00F1723D" w:rsidRPr="009D0878" w:rsidRDefault="00F1723D" w:rsidP="00F1723D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26B5945" wp14:editId="0B4C652A">
                            <wp:extent cx="184150" cy="122767"/>
                            <wp:effectExtent l="0" t="0" r="6350" b="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84150" cy="122767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FC66939" id="Freeform 5" o:spid="_x0000_s1026" alt="Email icon" style="width:14.5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" path="m108,21r,l60,58,12,21v-1,-1,-1,-2,,-3c13,16,14,16,16,17l60,51,104,17v1,-1,3,-1,4,1c109,19,109,20,108,21r,xm114,r,l6,c3,,,3,,6l,74v,3,3,6,6,6l114,80v3,,6,-3,6,-6l120,6c120,3,117,,114,xe" fillcolor="#77448b [3204]" stroked="f" strokeweight="0">
                            <v:path arrowok="t" o:connecttype="custom" o:connectlocs="165735,32226;165735,32226;92075,89006;18415,32226;18415,27623;24553,26088;92075,78264;159597,26088;165735,27623;165735,32226;165735,32226;174943,0;174943,0;9208,0;0,9208;0,113559;9208,122767;174943,122767;184150,113559;184150,9208;174943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F1723D" w:rsidRPr="009D0878" w:rsidTr="000B459E">
              <w:trPr>
                <w:trHeight w:val="140"/>
              </w:trPr>
              <w:tc>
                <w:tcPr>
                  <w:tcW w:w="3479" w:type="dxa"/>
                  <w:tcMar>
                    <w:left w:w="720" w:type="dxa"/>
                    <w:right w:w="29" w:type="dxa"/>
                  </w:tcMar>
                </w:tcPr>
                <w:p w:rsidR="00F1723D" w:rsidRPr="00F1723D" w:rsidRDefault="00F1723D" w:rsidP="00F1723D">
                  <w:pPr>
                    <w:pStyle w:val="ContactInfo"/>
                    <w:jc w:val="left"/>
                    <w:rPr>
                      <w:color w:val="262626" w:themeColor="text1" w:themeTint="D9"/>
                    </w:rPr>
                  </w:pPr>
                  <w:r w:rsidRPr="00F1723D">
                    <w:rPr>
                      <w:color w:val="262626" w:themeColor="text1" w:themeTint="D9"/>
                    </w:rPr>
                    <w:t xml:space="preserve">                            Linked In</w:t>
                  </w:r>
                </w:p>
              </w:tc>
              <w:tc>
                <w:tcPr>
                  <w:tcW w:w="446" w:type="dxa"/>
                  <w:tcMar>
                    <w:left w:w="0" w:type="dxa"/>
                    <w:right w:w="0" w:type="dxa"/>
                  </w:tcMar>
                </w:tcPr>
                <w:p w:rsidR="00F1723D" w:rsidRPr="009D0878" w:rsidRDefault="00F1723D" w:rsidP="00F1723D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F240FE" wp14:editId="32B4349B">
                            <wp:extent cx="109728" cy="109728"/>
                            <wp:effectExtent l="0" t="0" r="5080" b="5080"/>
                            <wp:docPr id="11" name="LinkedIn icon" descr="LinkedIn icon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AA648E" id="LinkedIn icon" o:spid="_x0000_s1026" alt="LinkedIn icon" href="https://www.linkedin.com/in/vallelyk/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" o:button="t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      <v:fill o:detectmouseclick="t"/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F1723D" w:rsidRPr="009D0878" w:rsidTr="000B459E">
              <w:trPr>
                <w:trHeight w:val="135"/>
              </w:trPr>
              <w:tc>
                <w:tcPr>
                  <w:tcW w:w="3479" w:type="dxa"/>
                  <w:tcMar>
                    <w:left w:w="720" w:type="dxa"/>
                    <w:right w:w="29" w:type="dxa"/>
                  </w:tcMar>
                </w:tcPr>
                <w:p w:rsidR="00F1723D" w:rsidRPr="00F1723D" w:rsidRDefault="00F1723D" w:rsidP="00F1723D">
                  <w:pPr>
                    <w:pStyle w:val="ContactInfo"/>
                    <w:jc w:val="left"/>
                    <w:rPr>
                      <w:color w:val="262626" w:themeColor="text1" w:themeTint="D9"/>
                    </w:rPr>
                  </w:pPr>
                  <w:r w:rsidRPr="00F1723D">
                    <w:rPr>
                      <w:color w:val="262626" w:themeColor="text1" w:themeTint="D9"/>
                    </w:rPr>
                    <w:t xml:space="preserve">                            Portfolio</w:t>
                  </w:r>
                </w:p>
              </w:tc>
              <w:tc>
                <w:tcPr>
                  <w:tcW w:w="446" w:type="dxa"/>
                  <w:tcMar>
                    <w:left w:w="0" w:type="dxa"/>
                    <w:right w:w="0" w:type="dxa"/>
                  </w:tcMar>
                </w:tcPr>
                <w:p w:rsidR="00F1723D" w:rsidRPr="009D0878" w:rsidRDefault="00F1723D" w:rsidP="00F1723D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E4A9D6" wp14:editId="71544317">
                            <wp:extent cx="118872" cy="118872"/>
                            <wp:effectExtent l="0" t="0" r="0" b="0"/>
                            <wp:docPr id="12" name="Website icon" descr="Twitter/Blog/Portfolio icon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EB99EC6" id="Website icon" o:spid="_x0000_s1026" alt="Twitter/Blog/Portfolio icon" href="https://knvallely.wixsite.com/portfolio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" o:button="t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      <v:fill o:detectmouseclick="t"/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F1723D" w:rsidRPr="009D0878" w:rsidTr="000B459E">
              <w:trPr>
                <w:trHeight w:val="466"/>
              </w:trPr>
              <w:tc>
                <w:tcPr>
                  <w:tcW w:w="3479" w:type="dxa"/>
                  <w:tcMar>
                    <w:left w:w="720" w:type="dxa"/>
                    <w:right w:w="29" w:type="dxa"/>
                  </w:tcMar>
                </w:tcPr>
                <w:p w:rsidR="00F1723D" w:rsidRPr="00F1723D" w:rsidRDefault="00F1723D" w:rsidP="00F1723D">
                  <w:pPr>
                    <w:pStyle w:val="ContactInfo"/>
                    <w:tabs>
                      <w:tab w:val="right" w:pos="2955"/>
                    </w:tabs>
                    <w:jc w:val="left"/>
                    <w:rPr>
                      <w:color w:val="262626" w:themeColor="text1" w:themeTint="D9"/>
                    </w:rPr>
                  </w:pPr>
                  <w:r w:rsidRPr="00F1723D">
                    <w:rPr>
                      <w:color w:val="262626" w:themeColor="text1" w:themeTint="D9"/>
                    </w:rPr>
                    <w:t xml:space="preserve">     121 West Portland Street           </w:t>
                  </w:r>
                  <w:r w:rsidRPr="00F1723D">
                    <w:rPr>
                      <w:color w:val="262626" w:themeColor="text1" w:themeTint="D9"/>
                    </w:rPr>
                    <w:br/>
                    <w:t xml:space="preserve">      455 C, Phoenix, AZ 85003 </w:t>
                  </w:r>
                  <w:r w:rsidR="000B459E">
                    <w:rPr>
                      <w:color w:val="262626" w:themeColor="text1" w:themeTint="D9"/>
                    </w:rPr>
                    <w:t xml:space="preserve">            </w:t>
                  </w:r>
                  <w:r w:rsidRPr="00F1723D">
                    <w:rPr>
                      <w:color w:val="262626" w:themeColor="text1" w:themeTint="D9"/>
                    </w:rPr>
                    <w:t xml:space="preserve">   Phoenix, AZ 85003</w:t>
                  </w:r>
                  <w:r w:rsidRPr="00F1723D">
                    <w:rPr>
                      <w:color w:val="262626" w:themeColor="text1" w:themeTint="D9"/>
                    </w:rPr>
                    <w:br/>
                  </w:r>
                </w:p>
              </w:tc>
              <w:tc>
                <w:tcPr>
                  <w:tcW w:w="446" w:type="dxa"/>
                  <w:tcMar>
                    <w:left w:w="0" w:type="dxa"/>
                    <w:right w:w="0" w:type="dxa"/>
                  </w:tcMar>
                </w:tcPr>
                <w:p w:rsidR="00F1723D" w:rsidRPr="009D0878" w:rsidRDefault="00F1723D" w:rsidP="00F1723D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6D17A6" wp14:editId="3830E86A">
                            <wp:extent cx="118872" cy="118872"/>
                            <wp:effectExtent l="0" t="0" r="0" b="0"/>
                            <wp:docPr id="9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BC134C4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dNXw4AAHZ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  <w:r>
                    <w:br/>
                  </w:r>
                  <w:r>
                    <w:br/>
                  </w:r>
                </w:p>
              </w:tc>
            </w:tr>
            <w:tr w:rsidR="00F1723D" w:rsidRPr="009D0878" w:rsidTr="000B459E">
              <w:trPr>
                <w:trHeight w:val="140"/>
              </w:trPr>
              <w:tc>
                <w:tcPr>
                  <w:tcW w:w="3479" w:type="dxa"/>
                  <w:tcMar>
                    <w:left w:w="720" w:type="dxa"/>
                    <w:right w:w="29" w:type="dxa"/>
                  </w:tcMar>
                </w:tcPr>
                <w:p w:rsidR="00F1723D" w:rsidRDefault="00F1723D" w:rsidP="00F1723D">
                  <w:pPr>
                    <w:pStyle w:val="ContactInfo"/>
                    <w:tabs>
                      <w:tab w:val="right" w:pos="2955"/>
                    </w:tabs>
                    <w:jc w:val="left"/>
                  </w:pPr>
                </w:p>
              </w:tc>
              <w:tc>
                <w:tcPr>
                  <w:tcW w:w="446" w:type="dxa"/>
                  <w:tcMar>
                    <w:left w:w="0" w:type="dxa"/>
                    <w:right w:w="0" w:type="dxa"/>
                  </w:tcMar>
                </w:tcPr>
                <w:p w:rsidR="00F1723D" w:rsidRPr="009D0878" w:rsidRDefault="00F1723D" w:rsidP="00F1723D">
                  <w:pPr>
                    <w:pStyle w:val="Icons"/>
                    <w:rPr>
                      <w:noProof/>
                    </w:rPr>
                  </w:pPr>
                </w:p>
              </w:tc>
            </w:tr>
            <w:tr w:rsidR="000B459E" w:rsidRPr="009D0878" w:rsidTr="000B459E">
              <w:trPr>
                <w:gridAfter w:val="1"/>
                <w:wAfter w:w="446" w:type="dxa"/>
                <w:trHeight w:val="140"/>
              </w:trPr>
              <w:tc>
                <w:tcPr>
                  <w:tcW w:w="3479" w:type="dxa"/>
                  <w:tcMar>
                    <w:left w:w="720" w:type="dxa"/>
                    <w:right w:w="29" w:type="dxa"/>
                  </w:tcMar>
                </w:tcPr>
                <w:p w:rsidR="000B459E" w:rsidRDefault="000B459E" w:rsidP="00F1723D">
                  <w:pPr>
                    <w:pStyle w:val="ContactInfo"/>
                    <w:tabs>
                      <w:tab w:val="right" w:pos="2955"/>
                    </w:tabs>
                    <w:jc w:val="left"/>
                  </w:pPr>
                </w:p>
              </w:tc>
            </w:tr>
            <w:tr w:rsidR="000B459E" w:rsidRPr="009D0878" w:rsidTr="000B459E">
              <w:trPr>
                <w:gridAfter w:val="1"/>
                <w:wAfter w:w="446" w:type="dxa"/>
                <w:trHeight w:val="140"/>
              </w:trPr>
              <w:tc>
                <w:tcPr>
                  <w:tcW w:w="3479" w:type="dxa"/>
                  <w:tcMar>
                    <w:left w:w="720" w:type="dxa"/>
                    <w:right w:w="29" w:type="dxa"/>
                  </w:tcMar>
                </w:tcPr>
                <w:p w:rsidR="000B459E" w:rsidRDefault="000B459E" w:rsidP="00F1723D">
                  <w:pPr>
                    <w:pStyle w:val="ContactInfo"/>
                    <w:tabs>
                      <w:tab w:val="right" w:pos="2955"/>
                    </w:tabs>
                    <w:jc w:val="left"/>
                  </w:pPr>
                </w:p>
              </w:tc>
            </w:tr>
            <w:tr w:rsidR="000B459E" w:rsidRPr="009D0878" w:rsidTr="000B459E">
              <w:trPr>
                <w:gridAfter w:val="1"/>
                <w:wAfter w:w="446" w:type="dxa"/>
                <w:trHeight w:val="140"/>
              </w:trPr>
              <w:tc>
                <w:tcPr>
                  <w:tcW w:w="3479" w:type="dxa"/>
                  <w:tcMar>
                    <w:left w:w="720" w:type="dxa"/>
                    <w:right w:w="29" w:type="dxa"/>
                  </w:tcMar>
                </w:tcPr>
                <w:p w:rsidR="000B459E" w:rsidRDefault="000B459E" w:rsidP="00F1723D">
                  <w:pPr>
                    <w:pStyle w:val="ContactInfo"/>
                    <w:tabs>
                      <w:tab w:val="right" w:pos="2955"/>
                    </w:tabs>
                    <w:jc w:val="left"/>
                  </w:pPr>
                </w:p>
              </w:tc>
            </w:tr>
            <w:tr w:rsidR="000B459E" w:rsidRPr="009D0878" w:rsidTr="000B459E">
              <w:trPr>
                <w:gridAfter w:val="1"/>
                <w:wAfter w:w="446" w:type="dxa"/>
                <w:trHeight w:val="140"/>
              </w:trPr>
              <w:tc>
                <w:tcPr>
                  <w:tcW w:w="3479" w:type="dxa"/>
                  <w:tcMar>
                    <w:left w:w="720" w:type="dxa"/>
                    <w:right w:w="29" w:type="dxa"/>
                  </w:tcMar>
                </w:tcPr>
                <w:p w:rsidR="000B459E" w:rsidRDefault="000B459E" w:rsidP="00F1723D">
                  <w:pPr>
                    <w:pStyle w:val="ContactInfo"/>
                    <w:tabs>
                      <w:tab w:val="right" w:pos="2955"/>
                    </w:tabs>
                    <w:jc w:val="left"/>
                  </w:pPr>
                </w:p>
              </w:tc>
            </w:tr>
            <w:tr w:rsidR="00F1723D" w:rsidRPr="009D0878" w:rsidTr="000B459E">
              <w:trPr>
                <w:trHeight w:val="140"/>
              </w:trPr>
              <w:tc>
                <w:tcPr>
                  <w:tcW w:w="3479" w:type="dxa"/>
                  <w:tcMar>
                    <w:left w:w="720" w:type="dxa"/>
                    <w:right w:w="29" w:type="dxa"/>
                  </w:tcMar>
                </w:tcPr>
                <w:p w:rsidR="00F1723D" w:rsidRDefault="00F1723D" w:rsidP="00F1723D">
                  <w:pPr>
                    <w:pStyle w:val="ContactInfo"/>
                    <w:tabs>
                      <w:tab w:val="right" w:pos="2955"/>
                    </w:tabs>
                    <w:jc w:val="left"/>
                  </w:pPr>
                </w:p>
              </w:tc>
              <w:tc>
                <w:tcPr>
                  <w:tcW w:w="446" w:type="dxa"/>
                  <w:tcMar>
                    <w:left w:w="0" w:type="dxa"/>
                    <w:right w:w="0" w:type="dxa"/>
                  </w:tcMar>
                </w:tcPr>
                <w:p w:rsidR="00F1723D" w:rsidRPr="009D0878" w:rsidRDefault="00F1723D" w:rsidP="00F1723D">
                  <w:pPr>
                    <w:pStyle w:val="Icons"/>
                    <w:rPr>
                      <w:noProof/>
                    </w:rPr>
                  </w:pPr>
                </w:p>
              </w:tc>
            </w:tr>
          </w:tbl>
          <w:p w:rsidR="00E5521B" w:rsidRPr="00565B06" w:rsidRDefault="00FA0B87" w:rsidP="00DF2C9D">
            <w:pPr>
              <w:pStyle w:val="ContactInfo"/>
            </w:pPr>
            <w:r>
              <w:br/>
            </w: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:rsidTr="007175B9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0E24AC" w:rsidRPr="00565B06" w:rsidRDefault="00075B13" w:rsidP="00FA0B87">
            <w:pPr>
              <w:pStyle w:val="Icons"/>
              <w:jc w:val="left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3BCC0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565B06" w:rsidRDefault="00CE4F9F" w:rsidP="007850D1">
            <w:pPr>
              <w:pStyle w:val="Heading1"/>
              <w:outlineLvl w:val="0"/>
            </w:pPr>
            <w:sdt>
              <w:sdtPr>
                <w:alias w:val="Objective:"/>
                <w:tag w:val="Objective:"/>
                <w:id w:val="-376709012"/>
                <w:placeholder>
                  <w:docPart w:val="EA2F43D7949443E5902D5FF0EC23D20A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565B06">
                  <w:t>Objective</w:t>
                </w:r>
              </w:sdtContent>
            </w:sdt>
          </w:p>
        </w:tc>
      </w:tr>
    </w:tbl>
    <w:p w:rsidR="00A77B4D" w:rsidRPr="00565B06" w:rsidRDefault="005C3902" w:rsidP="007850D1">
      <w:r w:rsidRPr="005C3902">
        <w:t>Communications major who specializes in interpersonal conflicts. Extensive background in psychology, counseling and crisis intervention. Communicates effectively in verbal, non-verbal and written speech.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4ED9B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A77B4D" w:rsidRPr="00565B06" w:rsidRDefault="00CE4F9F" w:rsidP="002146F8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0BAFDA0FAB9F4ED6BCA6E70A6B943182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t>Education</w:t>
                </w:r>
              </w:sdtContent>
            </w:sdt>
          </w:p>
        </w:tc>
      </w:tr>
    </w:tbl>
    <w:p w:rsidR="007C0E0E" w:rsidRPr="00565B06" w:rsidRDefault="004719A2" w:rsidP="004719A2">
      <w:pPr>
        <w:jc w:val="center"/>
      </w:pPr>
      <w:bookmarkStart w:id="0" w:name="_Hlk516491946"/>
      <w:r w:rsidRPr="007C7806">
        <w:rPr>
          <w:rFonts w:ascii="Times New Roman" w:hAnsi="Times New Roman" w:cs="Times New Roman"/>
          <w:i/>
          <w:color w:val="auto"/>
          <w:sz w:val="24"/>
          <w:szCs w:val="24"/>
        </w:rPr>
        <w:t>State University of New Paltz | New Paltz, NY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4719A2">
        <w:rPr>
          <w:rFonts w:ascii="Times New Roman" w:eastAsia="Times New Roman" w:hAnsi="Times New Roman" w:cs="Times New Roman"/>
          <w:i/>
          <w:color w:val="77448B" w:themeColor="accent1"/>
          <w:sz w:val="24"/>
          <w:szCs w:val="24"/>
        </w:rPr>
        <w:t>Bachelor of Arts in Interpersonal Communication</w:t>
      </w:r>
      <w:r w:rsidRPr="004719A2">
        <w:rPr>
          <w:rFonts w:ascii="Times New Roman" w:eastAsia="Times New Roman" w:hAnsi="Times New Roman" w:cs="Times New Roman"/>
          <w:i/>
          <w:color w:val="77448B" w:themeColor="accent1"/>
          <w:sz w:val="24"/>
          <w:szCs w:val="24"/>
        </w:rPr>
        <w:br/>
      </w:r>
      <w:r w:rsidRPr="007C780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Minor in Psychology</w:t>
      </w:r>
      <w:bookmarkStart w:id="1" w:name="_GoBack"/>
      <w:bookmarkEnd w:id="1"/>
      <w:r w:rsidRPr="001908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7C780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Deans List 2015- 2018</w:t>
      </w:r>
      <w:r w:rsidRPr="001908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7C780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Lambda Pi Eta</w:t>
      </w:r>
      <w:bookmarkEnd w:id="0"/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62BD5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565B06" w:rsidRDefault="00CE4F9F" w:rsidP="0004158B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9760B3A2129943DE852F85B4E8C6646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t>Experience</w:t>
                </w:r>
              </w:sdtContent>
            </w:sdt>
          </w:p>
        </w:tc>
      </w:tr>
    </w:tbl>
    <w:p w:rsidR="004719A2" w:rsidRPr="004719A2" w:rsidRDefault="004719A2" w:rsidP="005738B5">
      <w:pPr>
        <w:pStyle w:val="font9"/>
        <w:spacing w:before="0" w:beforeAutospacing="0" w:after="0" w:afterAutospacing="0" w:line="276" w:lineRule="auto"/>
        <w:rPr>
          <w:sz w:val="20"/>
        </w:rPr>
      </w:pPr>
      <w:r w:rsidRPr="005738B5">
        <w:rPr>
          <w:rStyle w:val="color15"/>
          <w:color w:val="595959" w:themeColor="text1" w:themeTint="A6"/>
          <w:sz w:val="20"/>
        </w:rPr>
        <w:t>January -  May 2018</w:t>
      </w:r>
      <w:r w:rsidRPr="004719A2">
        <w:rPr>
          <w:sz w:val="20"/>
        </w:rPr>
        <w:br/>
      </w:r>
      <w:r w:rsidRPr="004719A2">
        <w:rPr>
          <w:rStyle w:val="color15"/>
          <w:b/>
          <w:color w:val="77448B" w:themeColor="accent1"/>
          <w:sz w:val="20"/>
        </w:rPr>
        <w:t>Intern</w:t>
      </w:r>
      <w:r w:rsidRPr="004719A2">
        <w:rPr>
          <w:rStyle w:val="color15"/>
          <w:sz w:val="20"/>
        </w:rPr>
        <w:t xml:space="preserve">, Dispute </w:t>
      </w:r>
      <w:r>
        <w:rPr>
          <w:rStyle w:val="color15"/>
          <w:sz w:val="20"/>
        </w:rPr>
        <w:t xml:space="preserve">Resolution Center, </w:t>
      </w:r>
      <w:r w:rsidRPr="004719A2">
        <w:rPr>
          <w:sz w:val="20"/>
        </w:rPr>
        <w:t xml:space="preserve">Middletown NY </w:t>
      </w:r>
      <w:r w:rsidRPr="004719A2">
        <w:rPr>
          <w:sz w:val="20"/>
        </w:rPr>
        <w:tab/>
      </w:r>
      <w:r w:rsidRPr="004719A2">
        <w:rPr>
          <w:sz w:val="20"/>
        </w:rPr>
        <w:tab/>
      </w:r>
      <w:r w:rsidRPr="004719A2">
        <w:rPr>
          <w:sz w:val="20"/>
        </w:rPr>
        <w:tab/>
      </w:r>
      <w:r w:rsidRPr="004719A2">
        <w:rPr>
          <w:sz w:val="20"/>
        </w:rPr>
        <w:tab/>
      </w:r>
      <w:r w:rsidRPr="004719A2">
        <w:rPr>
          <w:sz w:val="20"/>
        </w:rPr>
        <w:tab/>
      </w:r>
      <w:r w:rsidRPr="004719A2">
        <w:rPr>
          <w:sz w:val="20"/>
        </w:rPr>
        <w:tab/>
      </w:r>
    </w:p>
    <w:p w:rsidR="004719A2" w:rsidRPr="004719A2" w:rsidRDefault="004719A2" w:rsidP="005738B5">
      <w:pPr>
        <w:pStyle w:val="font9"/>
        <w:numPr>
          <w:ilvl w:val="0"/>
          <w:numId w:val="16"/>
        </w:numPr>
        <w:spacing w:line="276" w:lineRule="auto"/>
        <w:rPr>
          <w:sz w:val="20"/>
        </w:rPr>
      </w:pPr>
      <w:r w:rsidRPr="004719A2">
        <w:rPr>
          <w:rStyle w:val="color15"/>
          <w:sz w:val="20"/>
        </w:rPr>
        <w:t>Co-monitors supervised visitation sessions</w:t>
      </w:r>
    </w:p>
    <w:p w:rsidR="004719A2" w:rsidRPr="004719A2" w:rsidRDefault="004719A2" w:rsidP="004719A2">
      <w:pPr>
        <w:pStyle w:val="font9"/>
        <w:numPr>
          <w:ilvl w:val="0"/>
          <w:numId w:val="16"/>
        </w:numPr>
        <w:spacing w:line="360" w:lineRule="auto"/>
        <w:rPr>
          <w:sz w:val="20"/>
        </w:rPr>
      </w:pPr>
      <w:r w:rsidRPr="004719A2">
        <w:rPr>
          <w:rStyle w:val="color15"/>
          <w:sz w:val="20"/>
        </w:rPr>
        <w:t>Advising staff pertaining to best care practices based client feedback.</w:t>
      </w:r>
    </w:p>
    <w:p w:rsidR="004719A2" w:rsidRPr="004719A2" w:rsidRDefault="004719A2" w:rsidP="005C3902">
      <w:pPr>
        <w:pStyle w:val="font9"/>
        <w:numPr>
          <w:ilvl w:val="0"/>
          <w:numId w:val="16"/>
        </w:numPr>
        <w:spacing w:after="0" w:afterAutospacing="0" w:line="360" w:lineRule="auto"/>
        <w:rPr>
          <w:rStyle w:val="color15"/>
          <w:sz w:val="20"/>
        </w:rPr>
      </w:pPr>
      <w:r w:rsidRPr="004719A2">
        <w:rPr>
          <w:rStyle w:val="color15"/>
          <w:sz w:val="20"/>
        </w:rPr>
        <w:t>Aggregate quantitative population data concerning accessibility to DRC services.</w:t>
      </w:r>
    </w:p>
    <w:p w:rsidR="004719A2" w:rsidRPr="004719A2" w:rsidRDefault="004719A2" w:rsidP="005C3902">
      <w:pPr>
        <w:pStyle w:val="font9"/>
        <w:numPr>
          <w:ilvl w:val="0"/>
          <w:numId w:val="16"/>
        </w:numPr>
        <w:spacing w:after="0" w:afterAutospacing="0" w:line="360" w:lineRule="auto"/>
        <w:rPr>
          <w:sz w:val="20"/>
        </w:rPr>
      </w:pPr>
      <w:r w:rsidRPr="004719A2">
        <w:rPr>
          <w:rStyle w:val="color15"/>
          <w:sz w:val="20"/>
        </w:rPr>
        <w:t xml:space="preserve">Assisted facilitation of MAAPS and Parent’s Apart programs and supplied feedback. </w:t>
      </w:r>
    </w:p>
    <w:p w:rsidR="004719A2" w:rsidRPr="004719A2" w:rsidRDefault="004719A2" w:rsidP="005738B5">
      <w:pPr>
        <w:pStyle w:val="font9"/>
        <w:spacing w:before="0" w:beforeAutospacing="0" w:after="0" w:afterAutospacing="0"/>
        <w:rPr>
          <w:rStyle w:val="color15"/>
          <w:sz w:val="20"/>
        </w:rPr>
      </w:pPr>
      <w:r w:rsidRPr="005738B5">
        <w:rPr>
          <w:rStyle w:val="color15"/>
          <w:color w:val="595959" w:themeColor="text1" w:themeTint="A6"/>
          <w:sz w:val="20"/>
        </w:rPr>
        <w:t>August 2017 - October 2017</w:t>
      </w:r>
      <w:r w:rsidRPr="005738B5">
        <w:rPr>
          <w:color w:val="595959" w:themeColor="text1" w:themeTint="A6"/>
          <w:sz w:val="20"/>
        </w:rPr>
        <w:br/>
      </w:r>
      <w:r w:rsidRPr="004719A2">
        <w:rPr>
          <w:rStyle w:val="color15"/>
          <w:b/>
          <w:color w:val="77448B" w:themeColor="accent1"/>
          <w:sz w:val="20"/>
        </w:rPr>
        <w:t>Baker /Retail</w:t>
      </w:r>
      <w:r w:rsidRPr="004719A2">
        <w:rPr>
          <w:rStyle w:val="color15"/>
          <w:sz w:val="20"/>
        </w:rPr>
        <w:t xml:space="preserve">, </w:t>
      </w:r>
      <w:r>
        <w:rPr>
          <w:rStyle w:val="color15"/>
          <w:sz w:val="20"/>
        </w:rPr>
        <w:t xml:space="preserve">Tops, </w:t>
      </w:r>
      <w:r w:rsidRPr="004719A2">
        <w:rPr>
          <w:rStyle w:val="color15"/>
          <w:sz w:val="20"/>
        </w:rPr>
        <w:t>New Paltz, NY                  </w:t>
      </w:r>
      <w:r w:rsidRPr="004719A2">
        <w:rPr>
          <w:sz w:val="20"/>
        </w:rPr>
        <w:t xml:space="preserve"> </w:t>
      </w:r>
      <w:r w:rsidRPr="004719A2">
        <w:rPr>
          <w:sz w:val="20"/>
        </w:rPr>
        <w:tab/>
      </w:r>
      <w:r w:rsidRPr="004719A2">
        <w:rPr>
          <w:sz w:val="20"/>
        </w:rPr>
        <w:tab/>
      </w:r>
      <w:r w:rsidRPr="004719A2">
        <w:rPr>
          <w:sz w:val="20"/>
        </w:rPr>
        <w:tab/>
      </w:r>
      <w:r w:rsidRPr="004719A2">
        <w:rPr>
          <w:sz w:val="20"/>
        </w:rPr>
        <w:tab/>
      </w:r>
      <w:r w:rsidRPr="004719A2">
        <w:rPr>
          <w:sz w:val="20"/>
        </w:rPr>
        <w:tab/>
      </w:r>
    </w:p>
    <w:p w:rsidR="004719A2" w:rsidRDefault="004719A2" w:rsidP="005738B5">
      <w:pPr>
        <w:pStyle w:val="font9"/>
        <w:numPr>
          <w:ilvl w:val="0"/>
          <w:numId w:val="16"/>
        </w:numPr>
        <w:spacing w:line="360" w:lineRule="auto"/>
        <w:rPr>
          <w:rStyle w:val="color15"/>
          <w:sz w:val="20"/>
        </w:rPr>
      </w:pPr>
      <w:r w:rsidRPr="004719A2">
        <w:rPr>
          <w:rStyle w:val="color15"/>
          <w:sz w:val="20"/>
        </w:rPr>
        <w:t>Maintained an enthusiastic atmosphere with an emphasis on fast, friendly customer service. Designed appealing product displays. Safely operated oven, proof box, bread machine and DIGI printer.</w:t>
      </w:r>
    </w:p>
    <w:p w:rsidR="004719A2" w:rsidRPr="004719A2" w:rsidRDefault="004719A2" w:rsidP="004719A2">
      <w:pPr>
        <w:pStyle w:val="font9"/>
        <w:spacing w:before="0" w:beforeAutospacing="0" w:after="0" w:afterAutospacing="0" w:line="360" w:lineRule="auto"/>
        <w:rPr>
          <w:sz w:val="20"/>
        </w:rPr>
      </w:pPr>
      <w:r w:rsidRPr="005738B5">
        <w:rPr>
          <w:rStyle w:val="color15"/>
          <w:color w:val="595959" w:themeColor="text1" w:themeTint="A6"/>
          <w:sz w:val="20"/>
        </w:rPr>
        <w:t>Spring 2015</w:t>
      </w:r>
      <w:r w:rsidRPr="004719A2">
        <w:rPr>
          <w:sz w:val="20"/>
        </w:rPr>
        <w:br/>
      </w:r>
      <w:r w:rsidRPr="004719A2">
        <w:rPr>
          <w:rStyle w:val="color15"/>
          <w:b/>
          <w:color w:val="77448B" w:themeColor="accent1"/>
          <w:sz w:val="20"/>
        </w:rPr>
        <w:t>Intern/Assistant Teacher</w:t>
      </w:r>
      <w:r w:rsidRPr="004719A2">
        <w:rPr>
          <w:rStyle w:val="color15"/>
          <w:sz w:val="20"/>
        </w:rPr>
        <w:t xml:space="preserve">, The Children’s </w:t>
      </w:r>
      <w:proofErr w:type="gramStart"/>
      <w:r w:rsidRPr="004719A2">
        <w:rPr>
          <w:rStyle w:val="color15"/>
          <w:sz w:val="20"/>
        </w:rPr>
        <w:t>Center</w:t>
      </w:r>
      <w:r w:rsidRPr="004719A2">
        <w:rPr>
          <w:sz w:val="20"/>
        </w:rPr>
        <w:t xml:space="preserve">,  </w:t>
      </w:r>
      <w:r w:rsidRPr="004719A2">
        <w:rPr>
          <w:rStyle w:val="color15"/>
          <w:sz w:val="20"/>
        </w:rPr>
        <w:t>Purchase</w:t>
      </w:r>
      <w:proofErr w:type="gramEnd"/>
      <w:r w:rsidRPr="004719A2">
        <w:rPr>
          <w:rStyle w:val="color15"/>
          <w:sz w:val="20"/>
        </w:rPr>
        <w:t xml:space="preserve"> College, NY</w:t>
      </w:r>
      <w:r>
        <w:rPr>
          <w:sz w:val="20"/>
        </w:rPr>
        <w:t xml:space="preserve"> </w:t>
      </w:r>
      <w:r w:rsidRPr="004719A2">
        <w:rPr>
          <w:sz w:val="20"/>
        </w:rPr>
        <w:tab/>
      </w:r>
      <w:r w:rsidRPr="004719A2">
        <w:rPr>
          <w:sz w:val="20"/>
        </w:rPr>
        <w:tab/>
      </w:r>
      <w:r w:rsidRPr="004719A2">
        <w:rPr>
          <w:sz w:val="20"/>
        </w:rPr>
        <w:tab/>
      </w:r>
      <w:r w:rsidRPr="004719A2">
        <w:rPr>
          <w:sz w:val="20"/>
        </w:rPr>
        <w:tab/>
      </w:r>
    </w:p>
    <w:p w:rsidR="004719A2" w:rsidRPr="004719A2" w:rsidRDefault="004719A2" w:rsidP="004719A2">
      <w:pPr>
        <w:pStyle w:val="font9"/>
        <w:numPr>
          <w:ilvl w:val="0"/>
          <w:numId w:val="16"/>
        </w:numPr>
        <w:spacing w:before="0" w:beforeAutospacing="0" w:after="0" w:afterAutospacing="0" w:line="360" w:lineRule="auto"/>
        <w:rPr>
          <w:sz w:val="20"/>
        </w:rPr>
      </w:pPr>
      <w:r w:rsidRPr="004719A2">
        <w:rPr>
          <w:rStyle w:val="color15"/>
          <w:sz w:val="20"/>
        </w:rPr>
        <w:t>Collaborated with teachers to instill a productive and fun learning environment</w:t>
      </w:r>
    </w:p>
    <w:p w:rsidR="004719A2" w:rsidRPr="004719A2" w:rsidRDefault="004719A2" w:rsidP="004719A2">
      <w:pPr>
        <w:pStyle w:val="font9"/>
        <w:numPr>
          <w:ilvl w:val="0"/>
          <w:numId w:val="16"/>
        </w:numPr>
        <w:spacing w:before="0" w:beforeAutospacing="0" w:after="0" w:afterAutospacing="0" w:line="360" w:lineRule="auto"/>
        <w:rPr>
          <w:rStyle w:val="color15"/>
          <w:sz w:val="20"/>
        </w:rPr>
      </w:pPr>
      <w:r w:rsidRPr="004719A2">
        <w:rPr>
          <w:rStyle w:val="color15"/>
          <w:sz w:val="20"/>
        </w:rPr>
        <w:t>Guided children to problem solving, social cues and monitoring their emotions</w:t>
      </w:r>
    </w:p>
    <w:p w:rsidR="004719A2" w:rsidRPr="004719A2" w:rsidRDefault="004719A2" w:rsidP="005C3902">
      <w:pPr>
        <w:pStyle w:val="ListParagraph"/>
        <w:numPr>
          <w:ilvl w:val="0"/>
          <w:numId w:val="16"/>
        </w:numPr>
        <w:spacing w:after="240" w:line="360" w:lineRule="auto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4719A2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Worked hands-on with </w:t>
      </w:r>
      <w:proofErr w:type="gramStart"/>
      <w:r w:rsidRPr="004719A2">
        <w:rPr>
          <w:rFonts w:ascii="Times New Roman" w:eastAsia="Times New Roman" w:hAnsi="Times New Roman" w:cs="Times New Roman"/>
          <w:color w:val="auto"/>
          <w:sz w:val="20"/>
          <w:szCs w:val="24"/>
        </w:rPr>
        <w:t>3-5 year</w:t>
      </w:r>
      <w:proofErr w:type="gramEnd"/>
      <w:r w:rsidRPr="004719A2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old’s, assisting in their cognitive, motor and social development. </w:t>
      </w:r>
    </w:p>
    <w:p w:rsidR="004719A2" w:rsidRPr="004719A2" w:rsidRDefault="004719A2" w:rsidP="005C3902">
      <w:pPr>
        <w:pStyle w:val="font9"/>
        <w:spacing w:before="0" w:beforeAutospacing="0" w:after="240" w:afterAutospacing="0" w:line="360" w:lineRule="auto"/>
        <w:rPr>
          <w:sz w:val="20"/>
        </w:rPr>
      </w:pPr>
      <w:r w:rsidRPr="005738B5">
        <w:rPr>
          <w:rStyle w:val="color15"/>
          <w:color w:val="595959" w:themeColor="text1" w:themeTint="A6"/>
          <w:sz w:val="20"/>
        </w:rPr>
        <w:t>Fall 2015   </w:t>
      </w:r>
      <w:r w:rsidRPr="004719A2">
        <w:rPr>
          <w:sz w:val="20"/>
        </w:rPr>
        <w:br/>
      </w:r>
      <w:r w:rsidRPr="004719A2">
        <w:rPr>
          <w:b/>
          <w:color w:val="77448B" w:themeColor="accent1"/>
          <w:sz w:val="20"/>
        </w:rPr>
        <w:t>Assistant Teacher/ Environmental Supervisor</w:t>
      </w:r>
      <w:r w:rsidRPr="004719A2">
        <w:rPr>
          <w:sz w:val="20"/>
        </w:rPr>
        <w:t xml:space="preserve">, </w:t>
      </w:r>
      <w:r w:rsidRPr="004719A2">
        <w:rPr>
          <w:rStyle w:val="color15"/>
          <w:sz w:val="20"/>
        </w:rPr>
        <w:t xml:space="preserve">School </w:t>
      </w:r>
      <w:proofErr w:type="gramStart"/>
      <w:r w:rsidRPr="004719A2">
        <w:rPr>
          <w:rStyle w:val="color15"/>
          <w:sz w:val="20"/>
        </w:rPr>
        <w:t>For</w:t>
      </w:r>
      <w:proofErr w:type="gramEnd"/>
      <w:r w:rsidRPr="004719A2">
        <w:rPr>
          <w:rStyle w:val="color15"/>
          <w:sz w:val="20"/>
        </w:rPr>
        <w:t xml:space="preserve"> Young Children</w:t>
      </w:r>
      <w:r>
        <w:rPr>
          <w:sz w:val="20"/>
        </w:rPr>
        <w:t xml:space="preserve">, </w:t>
      </w:r>
      <w:r w:rsidRPr="004719A2">
        <w:rPr>
          <w:rStyle w:val="color15"/>
          <w:sz w:val="20"/>
        </w:rPr>
        <w:t xml:space="preserve">Tallahassee, </w:t>
      </w:r>
      <w:proofErr w:type="spellStart"/>
      <w:r w:rsidRPr="004719A2">
        <w:rPr>
          <w:rStyle w:val="color15"/>
          <w:sz w:val="20"/>
        </w:rPr>
        <w:t>Fl</w:t>
      </w:r>
      <w:proofErr w:type="spellEnd"/>
      <w:r w:rsidRPr="004719A2">
        <w:rPr>
          <w:rStyle w:val="color15"/>
          <w:sz w:val="20"/>
        </w:rPr>
        <w:t> </w:t>
      </w:r>
      <w:r w:rsidRPr="004719A2">
        <w:rPr>
          <w:sz w:val="20"/>
        </w:rPr>
        <w:tab/>
      </w:r>
    </w:p>
    <w:p w:rsidR="004719A2" w:rsidRPr="004719A2" w:rsidRDefault="004719A2" w:rsidP="004719A2">
      <w:pPr>
        <w:pStyle w:val="font9"/>
        <w:numPr>
          <w:ilvl w:val="0"/>
          <w:numId w:val="16"/>
        </w:numPr>
        <w:spacing w:before="0" w:beforeAutospacing="0" w:after="0" w:afterAutospacing="0" w:line="360" w:lineRule="auto"/>
        <w:rPr>
          <w:sz w:val="20"/>
        </w:rPr>
      </w:pPr>
      <w:r w:rsidRPr="004719A2">
        <w:rPr>
          <w:rStyle w:val="color15"/>
          <w:sz w:val="20"/>
        </w:rPr>
        <w:lastRenderedPageBreak/>
        <w:t>Collaborated with network of teacher to ensure all classes follow routine</w:t>
      </w:r>
    </w:p>
    <w:p w:rsidR="004719A2" w:rsidRPr="004719A2" w:rsidRDefault="004719A2" w:rsidP="004719A2">
      <w:pPr>
        <w:pStyle w:val="font9"/>
        <w:numPr>
          <w:ilvl w:val="0"/>
          <w:numId w:val="16"/>
        </w:numPr>
        <w:spacing w:before="0" w:beforeAutospacing="0" w:after="0" w:afterAutospacing="0" w:line="360" w:lineRule="auto"/>
        <w:rPr>
          <w:sz w:val="20"/>
        </w:rPr>
      </w:pPr>
      <w:r w:rsidRPr="004719A2">
        <w:rPr>
          <w:rStyle w:val="color15"/>
          <w:sz w:val="20"/>
        </w:rPr>
        <w:t>Facilitated outdoor play, indoor activities as well as reading time</w:t>
      </w:r>
    </w:p>
    <w:p w:rsidR="005E088C" w:rsidRPr="005C3902" w:rsidRDefault="004719A2" w:rsidP="005E088C">
      <w:pPr>
        <w:pStyle w:val="font9"/>
        <w:numPr>
          <w:ilvl w:val="0"/>
          <w:numId w:val="16"/>
        </w:numPr>
        <w:spacing w:before="0" w:beforeAutospacing="0" w:after="0" w:afterAutospacing="0" w:line="360" w:lineRule="auto"/>
        <w:contextualSpacing/>
        <w:rPr>
          <w:color w:val="595959" w:themeColor="text1" w:themeTint="A6"/>
          <w:sz w:val="20"/>
        </w:rPr>
      </w:pPr>
      <w:r w:rsidRPr="004719A2">
        <w:rPr>
          <w:rStyle w:val="color15"/>
          <w:sz w:val="20"/>
        </w:rPr>
        <w:t>Promoted to Environmental Safety Manager where responsibilities were to monitor children’s areas daily for safety concerns and to replace old or nonfunctioning toys.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D4BE3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565B06" w:rsidRDefault="00CE4F9F" w:rsidP="00AD6216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9398E2C0660E42D3BC4541FFAE85F339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:rsidTr="00565B06">
        <w:tc>
          <w:tcPr>
            <w:tcW w:w="4320" w:type="dxa"/>
          </w:tcPr>
          <w:p w:rsidR="00A10229" w:rsidRPr="00A10229" w:rsidRDefault="00A10229" w:rsidP="00A10229">
            <w:pPr>
              <w:pStyle w:val="ListBullet"/>
            </w:pPr>
            <w:r w:rsidRPr="00A10229">
              <w:t>Adult and Pediatric First Aid/CPR/AED certified</w:t>
            </w:r>
          </w:p>
          <w:p w:rsidR="00316CE4" w:rsidRDefault="00A10229" w:rsidP="00316CE4">
            <w:pPr>
              <w:pStyle w:val="ListBullet"/>
              <w:spacing w:after="80"/>
            </w:pPr>
            <w:r>
              <w:t xml:space="preserve">Crisis Management </w:t>
            </w:r>
          </w:p>
          <w:p w:rsidR="005738B5" w:rsidRDefault="005738B5" w:rsidP="00316CE4">
            <w:pPr>
              <w:pStyle w:val="ListBullet"/>
              <w:spacing w:after="80"/>
            </w:pPr>
            <w:r>
              <w:t xml:space="preserve">Client Outreach </w:t>
            </w:r>
          </w:p>
          <w:p w:rsidR="00A10229" w:rsidRPr="00565B06" w:rsidRDefault="00A10229" w:rsidP="005738B5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</w:tc>
        <w:tc>
          <w:tcPr>
            <w:tcW w:w="4320" w:type="dxa"/>
            <w:tcMar>
              <w:left w:w="576" w:type="dxa"/>
            </w:tcMar>
          </w:tcPr>
          <w:p w:rsidR="00143224" w:rsidRPr="00565B06" w:rsidRDefault="00A10229" w:rsidP="00565B06">
            <w:pPr>
              <w:pStyle w:val="ListBullet"/>
              <w:spacing w:after="80"/>
            </w:pPr>
            <w:r>
              <w:t>Conflict Resolution</w:t>
            </w:r>
          </w:p>
          <w:p w:rsidR="00F904FC" w:rsidRPr="00565B06" w:rsidRDefault="00A10229" w:rsidP="00565B06">
            <w:pPr>
              <w:pStyle w:val="ListBullet"/>
              <w:spacing w:after="80"/>
            </w:pPr>
            <w:r>
              <w:t xml:space="preserve">Basic Microsoft, </w:t>
            </w:r>
            <w:r w:rsidR="005738B5">
              <w:t>E</w:t>
            </w:r>
            <w:r>
              <w:t>xcel, PowerPoint</w:t>
            </w:r>
          </w:p>
          <w:p w:rsidR="00F904FC" w:rsidRPr="00565B06" w:rsidRDefault="00A10229" w:rsidP="00565B06">
            <w:pPr>
              <w:pStyle w:val="ListBullet"/>
              <w:spacing w:after="80"/>
            </w:pPr>
            <w:r>
              <w:t>Scheduling</w:t>
            </w:r>
            <w:r w:rsidR="005738B5">
              <w:t xml:space="preserve">/ Event Coordinating </w:t>
            </w: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AC7C34" w:rsidRPr="00565B06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91DF0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cvRAAANZ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JJ6Oxy9EAAA1ngAAA4A&#10;AAAAAAAAAAAAAAAALgIAAGRycy9lMm9Eb2MueG1sUEsBAi0AFAAGAAgAAAAhABhq7IfZAAAAAwEA&#10;AA8AAAAAAAAAAAAAAAAAFxMAAGRycy9kb3ducmV2LnhtbFBLBQYAAAAABAAEAPMAAAAdFAAAAAA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565B06" w:rsidRDefault="00CE4F9F" w:rsidP="00AD6216">
            <w:pPr>
              <w:pStyle w:val="Heading1"/>
              <w:outlineLvl w:val="0"/>
            </w:pPr>
            <w:sdt>
              <w:sdtPr>
                <w:alias w:val="Activities:"/>
                <w:tag w:val="Activities:"/>
                <w:id w:val="-2061776476"/>
                <w:placeholder>
                  <w:docPart w:val="9DE6CF5B597F4B48AF238201702CEBDA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t>Activities</w:t>
                </w:r>
              </w:sdtContent>
            </w:sdt>
          </w:p>
        </w:tc>
      </w:tr>
    </w:tbl>
    <w:p w:rsidR="004719A2" w:rsidRPr="004719A2" w:rsidRDefault="004719A2" w:rsidP="005738B5">
      <w:pPr>
        <w:pStyle w:val="font9"/>
        <w:spacing w:before="0" w:beforeAutospacing="0" w:after="0" w:afterAutospacing="0" w:line="276" w:lineRule="auto"/>
        <w:rPr>
          <w:sz w:val="20"/>
        </w:rPr>
      </w:pPr>
      <w:r w:rsidRPr="004719A2">
        <w:rPr>
          <w:rStyle w:val="color15"/>
          <w:color w:val="595959" w:themeColor="text1" w:themeTint="A6"/>
          <w:sz w:val="20"/>
        </w:rPr>
        <w:t>Fall 2017- Spring 2018</w:t>
      </w:r>
      <w:r w:rsidRPr="004719A2">
        <w:rPr>
          <w:rStyle w:val="color15"/>
          <w:sz w:val="20"/>
        </w:rPr>
        <w:t xml:space="preserve">                                                                        </w:t>
      </w:r>
      <w:r w:rsidRPr="004719A2">
        <w:rPr>
          <w:sz w:val="20"/>
        </w:rPr>
        <w:br/>
      </w:r>
      <w:r w:rsidRPr="004719A2">
        <w:rPr>
          <w:rStyle w:val="color15"/>
          <w:b/>
          <w:color w:val="77448B" w:themeColor="accent1"/>
          <w:sz w:val="20"/>
        </w:rPr>
        <w:t>Social Media Manager</w:t>
      </w:r>
      <w:r w:rsidRPr="004719A2">
        <w:rPr>
          <w:rStyle w:val="color15"/>
          <w:sz w:val="20"/>
        </w:rPr>
        <w:t>, Oasis/Haven   </w:t>
      </w:r>
      <w:r w:rsidRPr="004719A2">
        <w:rPr>
          <w:rStyle w:val="color15"/>
          <w:sz w:val="20"/>
        </w:rPr>
        <w:br/>
        <w:t xml:space="preserve">SUNY New Paltz, New Paltz NY </w:t>
      </w:r>
    </w:p>
    <w:p w:rsidR="004719A2" w:rsidRPr="004719A2" w:rsidRDefault="004719A2" w:rsidP="00FA0B87">
      <w:pPr>
        <w:pStyle w:val="font9"/>
        <w:numPr>
          <w:ilvl w:val="0"/>
          <w:numId w:val="16"/>
        </w:numPr>
        <w:spacing w:before="0" w:beforeAutospacing="0" w:after="0" w:afterAutospacing="0" w:line="372" w:lineRule="atLeast"/>
        <w:rPr>
          <w:sz w:val="20"/>
        </w:rPr>
      </w:pPr>
      <w:r w:rsidRPr="004719A2">
        <w:rPr>
          <w:rStyle w:val="color15"/>
          <w:sz w:val="20"/>
        </w:rPr>
        <w:t>Managed Oasis/Haven social media pages, ensuring visibility of Oasis/Haven to the SUNY New Paltz student population to increase accessibility. </w:t>
      </w:r>
    </w:p>
    <w:p w:rsidR="004719A2" w:rsidRPr="004719A2" w:rsidRDefault="004719A2" w:rsidP="00FA0B87">
      <w:pPr>
        <w:pStyle w:val="font9"/>
        <w:numPr>
          <w:ilvl w:val="0"/>
          <w:numId w:val="16"/>
        </w:numPr>
        <w:spacing w:before="0" w:beforeAutospacing="0" w:after="0" w:afterAutospacing="0" w:line="372" w:lineRule="atLeast"/>
        <w:rPr>
          <w:sz w:val="20"/>
        </w:rPr>
      </w:pPr>
      <w:r w:rsidRPr="004719A2">
        <w:rPr>
          <w:rStyle w:val="color15"/>
          <w:sz w:val="20"/>
        </w:rPr>
        <w:t>Aided in training of staff members in crisis counseling techniques such as empathy and reflection, sensitivity related to sexual assault, and risk assessment for suicide, homicide, eating disorders and self-harm.</w:t>
      </w:r>
    </w:p>
    <w:p w:rsidR="004719A2" w:rsidRPr="004719A2" w:rsidRDefault="004719A2" w:rsidP="005738B5">
      <w:pPr>
        <w:pStyle w:val="font9"/>
        <w:spacing w:before="0" w:beforeAutospacing="0" w:after="0" w:afterAutospacing="0" w:line="276" w:lineRule="auto"/>
        <w:rPr>
          <w:sz w:val="20"/>
        </w:rPr>
      </w:pPr>
      <w:r w:rsidRPr="004719A2">
        <w:rPr>
          <w:rStyle w:val="color15"/>
          <w:color w:val="595959" w:themeColor="text1" w:themeTint="A6"/>
          <w:sz w:val="20"/>
        </w:rPr>
        <w:t>Spring 2017</w:t>
      </w:r>
      <w:r w:rsidRPr="004719A2">
        <w:rPr>
          <w:sz w:val="20"/>
        </w:rPr>
        <w:br/>
      </w:r>
      <w:r w:rsidRPr="004719A2">
        <w:rPr>
          <w:rStyle w:val="color15"/>
          <w:b/>
          <w:color w:val="77448B" w:themeColor="accent1"/>
          <w:sz w:val="20"/>
        </w:rPr>
        <w:t>Volunteer</w:t>
      </w:r>
      <w:r w:rsidRPr="004719A2">
        <w:rPr>
          <w:rStyle w:val="color15"/>
          <w:sz w:val="20"/>
        </w:rPr>
        <w:t>, Alzheimer’s Association: The Longest Day   </w:t>
      </w:r>
      <w:r w:rsidRPr="004719A2">
        <w:rPr>
          <w:sz w:val="20"/>
        </w:rPr>
        <w:t xml:space="preserve"> </w:t>
      </w:r>
      <w:r w:rsidRPr="004719A2">
        <w:rPr>
          <w:sz w:val="20"/>
        </w:rPr>
        <w:tab/>
      </w:r>
      <w:r w:rsidRPr="004719A2">
        <w:rPr>
          <w:sz w:val="20"/>
        </w:rPr>
        <w:tab/>
      </w:r>
      <w:r w:rsidRPr="004719A2">
        <w:rPr>
          <w:sz w:val="20"/>
        </w:rPr>
        <w:tab/>
      </w:r>
    </w:p>
    <w:p w:rsidR="004719A2" w:rsidRPr="004719A2" w:rsidRDefault="004719A2" w:rsidP="00FA0B87">
      <w:pPr>
        <w:pStyle w:val="font9"/>
        <w:numPr>
          <w:ilvl w:val="0"/>
          <w:numId w:val="16"/>
        </w:numPr>
        <w:spacing w:before="0" w:beforeAutospacing="0" w:after="0" w:afterAutospacing="0" w:line="372" w:lineRule="atLeast"/>
        <w:rPr>
          <w:rStyle w:val="color15"/>
          <w:sz w:val="20"/>
        </w:rPr>
      </w:pPr>
      <w:r w:rsidRPr="004719A2">
        <w:rPr>
          <w:rStyle w:val="color15"/>
          <w:sz w:val="20"/>
        </w:rPr>
        <w:t>Collaborated and orchestrated event including preparing location, contacting establishments for donations as well as instruct a non-alcoholic sip and paint.</w:t>
      </w:r>
    </w:p>
    <w:p w:rsidR="004719A2" w:rsidRPr="004719A2" w:rsidRDefault="004719A2" w:rsidP="00FA0B87">
      <w:pPr>
        <w:pStyle w:val="font9"/>
        <w:spacing w:before="0" w:beforeAutospacing="0" w:after="0" w:afterAutospacing="0" w:line="372" w:lineRule="atLeast"/>
        <w:rPr>
          <w:color w:val="595959" w:themeColor="text1" w:themeTint="A6"/>
          <w:sz w:val="20"/>
        </w:rPr>
      </w:pPr>
      <w:r w:rsidRPr="004719A2">
        <w:rPr>
          <w:color w:val="595959" w:themeColor="text1" w:themeTint="A6"/>
          <w:sz w:val="20"/>
        </w:rPr>
        <w:t>February 2015 to June 2015</w:t>
      </w:r>
    </w:p>
    <w:p w:rsidR="004719A2" w:rsidRPr="004719A2" w:rsidRDefault="004719A2" w:rsidP="00FA0B87">
      <w:pPr>
        <w:spacing w:after="0"/>
        <w:rPr>
          <w:rFonts w:ascii="Times New Roman" w:eastAsia="Times New Roman" w:hAnsi="Times New Roman" w:cs="Times New Roman"/>
          <w:color w:val="595959" w:themeColor="text1" w:themeTint="A6"/>
          <w:sz w:val="20"/>
          <w:szCs w:val="24"/>
        </w:rPr>
      </w:pPr>
      <w:r w:rsidRPr="004719A2">
        <w:rPr>
          <w:rFonts w:ascii="Times New Roman" w:eastAsia="Times New Roman" w:hAnsi="Times New Roman" w:cs="Times New Roman"/>
          <w:b/>
          <w:color w:val="77448B" w:themeColor="accent1"/>
          <w:sz w:val="20"/>
          <w:szCs w:val="24"/>
        </w:rPr>
        <w:t>Treasurer</w:t>
      </w:r>
      <w:r w:rsidRPr="004719A2">
        <w:rPr>
          <w:rFonts w:ascii="Times New Roman" w:eastAsia="Times New Roman" w:hAnsi="Times New Roman" w:cs="Times New Roman"/>
          <w:color w:val="77448B" w:themeColor="accent1"/>
          <w:sz w:val="20"/>
          <w:szCs w:val="24"/>
        </w:rPr>
        <w:t xml:space="preserve">, </w:t>
      </w:r>
      <w:r w:rsidRPr="004719A2">
        <w:rPr>
          <w:rFonts w:ascii="Times New Roman" w:eastAsia="Times New Roman" w:hAnsi="Times New Roman" w:cs="Times New Roman"/>
          <w:color w:val="000000"/>
          <w:sz w:val="20"/>
          <w:szCs w:val="24"/>
        </w:rPr>
        <w:t>Purchase Psychology Club Purchase, NY                                         </w:t>
      </w:r>
      <w:r w:rsidRPr="004719A2">
        <w:rPr>
          <w:rFonts w:ascii="Times New Roman" w:eastAsia="Times New Roman" w:hAnsi="Times New Roman" w:cs="Times New Roman"/>
          <w:color w:val="77448B" w:themeColor="accent1"/>
          <w:sz w:val="20"/>
          <w:szCs w:val="24"/>
        </w:rPr>
        <w:t xml:space="preserve"> </w:t>
      </w:r>
    </w:p>
    <w:p w:rsidR="004719A2" w:rsidRPr="004719A2" w:rsidRDefault="004719A2" w:rsidP="00FA0B8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4"/>
        </w:rPr>
      </w:pPr>
      <w:r w:rsidRPr="004719A2">
        <w:rPr>
          <w:rFonts w:ascii="Times New Roman" w:eastAsia="Times New Roman" w:hAnsi="Times New Roman" w:cs="Times New Roman"/>
          <w:color w:val="000000"/>
          <w:sz w:val="20"/>
          <w:szCs w:val="24"/>
        </w:rPr>
        <w:t>Organized finances, planned fundraisers, improved cooperation skills and management techniques.</w:t>
      </w:r>
    </w:p>
    <w:p w:rsidR="004719A2" w:rsidRPr="004719A2" w:rsidRDefault="004719A2" w:rsidP="00FA0B87">
      <w:pPr>
        <w:pStyle w:val="font9"/>
        <w:numPr>
          <w:ilvl w:val="0"/>
          <w:numId w:val="16"/>
        </w:numPr>
        <w:spacing w:before="0" w:beforeAutospacing="0" w:after="0" w:afterAutospacing="0" w:line="372" w:lineRule="atLeast"/>
        <w:rPr>
          <w:sz w:val="20"/>
        </w:rPr>
      </w:pPr>
      <w:r w:rsidRPr="004719A2">
        <w:rPr>
          <w:rStyle w:val="color15"/>
          <w:sz w:val="20"/>
        </w:rPr>
        <w:t>Delegated tasks and facilitated bi-weekly meetings and even.</w:t>
      </w:r>
    </w:p>
    <w:p w:rsidR="00316CE4" w:rsidRPr="00565B06" w:rsidRDefault="00316CE4" w:rsidP="00316CE4"/>
    <w:sectPr w:rsidR="00316CE4" w:rsidRPr="00565B06" w:rsidSect="00FE18B2">
      <w:footerReference w:type="default" r:id="rId10"/>
      <w:headerReference w:type="first" r:id="rId11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F9F" w:rsidRDefault="00CE4F9F" w:rsidP="00F534FB">
      <w:pPr>
        <w:spacing w:after="0"/>
      </w:pPr>
      <w:r>
        <w:separator/>
      </w:r>
    </w:p>
  </w:endnote>
  <w:endnote w:type="continuationSeparator" w:id="0">
    <w:p w:rsidR="00CE4F9F" w:rsidRDefault="00CE4F9F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F9F" w:rsidRDefault="00CE4F9F" w:rsidP="00F534FB">
      <w:pPr>
        <w:spacing w:after="0"/>
      </w:pPr>
      <w:r>
        <w:separator/>
      </w:r>
    </w:p>
  </w:footnote>
  <w:footnote w:type="continuationSeparator" w:id="0">
    <w:p w:rsidR="00CE4F9F" w:rsidRDefault="00CE4F9F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 descr="Header backgroun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AAB9F" id="Rectangle 1" o:spid="_x0000_s1026" alt="Header background rectangl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97866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2536B6"/>
    <w:multiLevelType w:val="multilevel"/>
    <w:tmpl w:val="221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A2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B459E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19A2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38B5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C3902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0229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CE4F9F"/>
    <w:rsid w:val="00D046EF"/>
    <w:rsid w:val="00D22E33"/>
    <w:rsid w:val="00D2379F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1723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0B87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5C66D"/>
  <w15:chartTrackingRefBased/>
  <w15:docId w15:val="{11E1AE44-42E8-4DD6-A4F3-C01EC705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customStyle="1" w:styleId="font9">
    <w:name w:val="font_9"/>
    <w:basedOn w:val="Normal"/>
    <w:rsid w:val="004719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15">
    <w:name w:val="color_15"/>
    <w:basedOn w:val="DefaultParagraphFont"/>
    <w:rsid w:val="004719A2"/>
  </w:style>
  <w:style w:type="paragraph" w:styleId="ListParagraph">
    <w:name w:val="List Paragraph"/>
    <w:basedOn w:val="Normal"/>
    <w:uiPriority w:val="34"/>
    <w:unhideWhenUsed/>
    <w:rsid w:val="004719A2"/>
    <w:pPr>
      <w:spacing w:after="0"/>
      <w:ind w:left="720"/>
      <w:contextualSpacing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vallely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nvallely.wixsite.com/portfoli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F43D7949443E5902D5FF0EC23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CB21-A6B2-42C6-A71B-2AE696D74C81}"/>
      </w:docPartPr>
      <w:docPartBody>
        <w:p w:rsidR="0001325B" w:rsidRDefault="00E07755">
          <w:pPr>
            <w:pStyle w:val="EA2F43D7949443E5902D5FF0EC23D20A"/>
          </w:pPr>
          <w:r w:rsidRPr="00565B06">
            <w:t>Objective</w:t>
          </w:r>
        </w:p>
      </w:docPartBody>
    </w:docPart>
    <w:docPart>
      <w:docPartPr>
        <w:name w:val="0BAFDA0FAB9F4ED6BCA6E70A6B94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A91B-0256-40C7-8E7F-2D6CE5FD0EC2}"/>
      </w:docPartPr>
      <w:docPartBody>
        <w:p w:rsidR="0001325B" w:rsidRDefault="00E07755">
          <w:pPr>
            <w:pStyle w:val="0BAFDA0FAB9F4ED6BCA6E70A6B943182"/>
          </w:pPr>
          <w:r w:rsidRPr="00565B06">
            <w:t>Education</w:t>
          </w:r>
        </w:p>
      </w:docPartBody>
    </w:docPart>
    <w:docPart>
      <w:docPartPr>
        <w:name w:val="9760B3A2129943DE852F85B4E8C6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55B6-01EE-4CB4-B0A5-E82B0A9FB524}"/>
      </w:docPartPr>
      <w:docPartBody>
        <w:p w:rsidR="0001325B" w:rsidRDefault="00E07755">
          <w:pPr>
            <w:pStyle w:val="9760B3A2129943DE852F85B4E8C6646B"/>
          </w:pPr>
          <w:r w:rsidRPr="00565B06">
            <w:t>Experience</w:t>
          </w:r>
        </w:p>
      </w:docPartBody>
    </w:docPart>
    <w:docPart>
      <w:docPartPr>
        <w:name w:val="9398E2C0660E42D3BC4541FFAE85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6AEB-4F88-4481-8106-A4EF81FB5FDC}"/>
      </w:docPartPr>
      <w:docPartBody>
        <w:p w:rsidR="0001325B" w:rsidRDefault="00E07755">
          <w:pPr>
            <w:pStyle w:val="9398E2C0660E42D3BC4541FFAE85F339"/>
          </w:pPr>
          <w:r w:rsidRPr="00565B06">
            <w:t>Skills</w:t>
          </w:r>
        </w:p>
      </w:docPartBody>
    </w:docPart>
    <w:docPart>
      <w:docPartPr>
        <w:name w:val="9DE6CF5B597F4B48AF238201702C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98A0-32BF-4CB0-8F35-36DACF30CC62}"/>
      </w:docPartPr>
      <w:docPartBody>
        <w:p w:rsidR="0001325B" w:rsidRDefault="00E07755">
          <w:pPr>
            <w:pStyle w:val="9DE6CF5B597F4B48AF238201702CEBDA"/>
          </w:pPr>
          <w:r w:rsidRPr="00565B06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55"/>
    <w:rsid w:val="0001325B"/>
    <w:rsid w:val="00B3245F"/>
    <w:rsid w:val="00E0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A4F13A0B84911B549C11DD0C21939">
    <w:name w:val="5E8A4F13A0B84911B549C11DD0C21939"/>
  </w:style>
  <w:style w:type="paragraph" w:customStyle="1" w:styleId="2764BEE44CE442208E9E0A47EDAA97AD">
    <w:name w:val="2764BEE44CE442208E9E0A47EDAA97AD"/>
  </w:style>
  <w:style w:type="paragraph" w:customStyle="1" w:styleId="2910954FB80546AD9B48FAD0DB8380D9">
    <w:name w:val="2910954FB80546AD9B48FAD0DB8380D9"/>
  </w:style>
  <w:style w:type="paragraph" w:customStyle="1" w:styleId="AA7568B2220E49DD92AEC982EDA806E8">
    <w:name w:val="AA7568B2220E49DD92AEC982EDA806E8"/>
  </w:style>
  <w:style w:type="paragraph" w:customStyle="1" w:styleId="915FEDAA29EE4139A8982CC3E4BBDCB8">
    <w:name w:val="915FEDAA29EE4139A8982CC3E4BBDCB8"/>
  </w:style>
  <w:style w:type="paragraph" w:customStyle="1" w:styleId="02D6B70F6DA84F4C83ABEC84308AA3E4">
    <w:name w:val="02D6B70F6DA84F4C83ABEC84308AA3E4"/>
  </w:style>
  <w:style w:type="paragraph" w:customStyle="1" w:styleId="C0F40886782E4A599AA5C9CB45939AD8">
    <w:name w:val="C0F40886782E4A599AA5C9CB45939AD8"/>
  </w:style>
  <w:style w:type="paragraph" w:customStyle="1" w:styleId="EA2F43D7949443E5902D5FF0EC23D20A">
    <w:name w:val="EA2F43D7949443E5902D5FF0EC23D20A"/>
  </w:style>
  <w:style w:type="paragraph" w:customStyle="1" w:styleId="ABA169E4DDBF4B3AB0919A89CEC1CC9E">
    <w:name w:val="ABA169E4DDBF4B3AB0919A89CEC1CC9E"/>
  </w:style>
  <w:style w:type="paragraph" w:customStyle="1" w:styleId="0BAFDA0FAB9F4ED6BCA6E70A6B943182">
    <w:name w:val="0BAFDA0FAB9F4ED6BCA6E70A6B943182"/>
  </w:style>
  <w:style w:type="paragraph" w:customStyle="1" w:styleId="BBB7039379714838B99F89594AAF2D16">
    <w:name w:val="BBB7039379714838B99F89594AAF2D16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05F8B554119A47BA9D756747E820977C">
    <w:name w:val="05F8B554119A47BA9D756747E820977C"/>
  </w:style>
  <w:style w:type="paragraph" w:customStyle="1" w:styleId="85954C22F3C340D3BBB4BC9708B15456">
    <w:name w:val="85954C22F3C340D3BBB4BC9708B15456"/>
  </w:style>
  <w:style w:type="paragraph" w:customStyle="1" w:styleId="CF33C1B349844325BE92E6A6775F1453">
    <w:name w:val="CF33C1B349844325BE92E6A6775F1453"/>
  </w:style>
  <w:style w:type="paragraph" w:customStyle="1" w:styleId="6B089F9A8D7E472683F69950615FF6C9">
    <w:name w:val="6B089F9A8D7E472683F69950615FF6C9"/>
  </w:style>
  <w:style w:type="paragraph" w:customStyle="1" w:styleId="E4DC3C1DB8E840EBB538994EE56D27BA">
    <w:name w:val="E4DC3C1DB8E840EBB538994EE56D27BA"/>
  </w:style>
  <w:style w:type="paragraph" w:customStyle="1" w:styleId="2C7EC3974D494BEEB27E903A29912E31">
    <w:name w:val="2C7EC3974D494BEEB27E903A29912E31"/>
  </w:style>
  <w:style w:type="paragraph" w:customStyle="1" w:styleId="AE75FD601A5047A7BB73B4EAA91E6D85">
    <w:name w:val="AE75FD601A5047A7BB73B4EAA91E6D85"/>
  </w:style>
  <w:style w:type="paragraph" w:customStyle="1" w:styleId="3253D778CDC34D26AE8D2E960229529E">
    <w:name w:val="3253D778CDC34D26AE8D2E960229529E"/>
  </w:style>
  <w:style w:type="paragraph" w:customStyle="1" w:styleId="CF9A8D3558E9493CBFEB980928587D0A">
    <w:name w:val="CF9A8D3558E9493CBFEB980928587D0A"/>
  </w:style>
  <w:style w:type="paragraph" w:customStyle="1" w:styleId="9760B3A2129943DE852F85B4E8C6646B">
    <w:name w:val="9760B3A2129943DE852F85B4E8C6646B"/>
  </w:style>
  <w:style w:type="paragraph" w:customStyle="1" w:styleId="5DA600D23CD14C85A2666485501D7CF7">
    <w:name w:val="5DA600D23CD14C85A2666485501D7CF7"/>
  </w:style>
  <w:style w:type="paragraph" w:customStyle="1" w:styleId="54725BD94F0F4840B28ED76F492E64DD">
    <w:name w:val="54725BD94F0F4840B28ED76F492E64DD"/>
  </w:style>
  <w:style w:type="paragraph" w:customStyle="1" w:styleId="D64C64D26B5E4C8D9EB98D48CE33376D">
    <w:name w:val="D64C64D26B5E4C8D9EB98D48CE33376D"/>
  </w:style>
  <w:style w:type="paragraph" w:customStyle="1" w:styleId="A7EEA44ECCD84515A3E6597F70A3995D">
    <w:name w:val="A7EEA44ECCD84515A3E6597F70A3995D"/>
  </w:style>
  <w:style w:type="paragraph" w:customStyle="1" w:styleId="92D391D59DFF460081468FD7E7BD9851">
    <w:name w:val="92D391D59DFF460081468FD7E7BD9851"/>
  </w:style>
  <w:style w:type="paragraph" w:customStyle="1" w:styleId="42E1B10177A547F186330686364B6338">
    <w:name w:val="42E1B10177A547F186330686364B6338"/>
  </w:style>
  <w:style w:type="paragraph" w:customStyle="1" w:styleId="C8A3BDB17BE140E8A04BAD520B60E4D6">
    <w:name w:val="C8A3BDB17BE140E8A04BAD520B60E4D6"/>
  </w:style>
  <w:style w:type="paragraph" w:customStyle="1" w:styleId="69565540276D4BCEBF6F38F774A4E513">
    <w:name w:val="69565540276D4BCEBF6F38F774A4E513"/>
  </w:style>
  <w:style w:type="paragraph" w:customStyle="1" w:styleId="E652919EB5484396870B4802FB369A7D">
    <w:name w:val="E652919EB5484396870B4802FB369A7D"/>
  </w:style>
  <w:style w:type="paragraph" w:customStyle="1" w:styleId="0D7CF9BCDA85481FADB85B24F2AB50C9">
    <w:name w:val="0D7CF9BCDA85481FADB85B24F2AB50C9"/>
  </w:style>
  <w:style w:type="paragraph" w:customStyle="1" w:styleId="9398E2C0660E42D3BC4541FFAE85F339">
    <w:name w:val="9398E2C0660E42D3BC4541FFAE85F339"/>
  </w:style>
  <w:style w:type="paragraph" w:customStyle="1" w:styleId="E7E16304A882482A8AB42AD5D95F6FB6">
    <w:name w:val="E7E16304A882482A8AB42AD5D95F6FB6"/>
  </w:style>
  <w:style w:type="paragraph" w:customStyle="1" w:styleId="5E0ACFC9BC894FAAA73906109870CD5E">
    <w:name w:val="5E0ACFC9BC894FAAA73906109870CD5E"/>
  </w:style>
  <w:style w:type="paragraph" w:customStyle="1" w:styleId="B99249C2309F43BBA55FEBF59CE1235D">
    <w:name w:val="B99249C2309F43BBA55FEBF59CE1235D"/>
  </w:style>
  <w:style w:type="paragraph" w:customStyle="1" w:styleId="F9C2236D084F4D3B997D4D6B5511C80D">
    <w:name w:val="F9C2236D084F4D3B997D4D6B5511C80D"/>
  </w:style>
  <w:style w:type="paragraph" w:customStyle="1" w:styleId="68E3CF824B7E4F72A863BED5D0659182">
    <w:name w:val="68E3CF824B7E4F72A863BED5D0659182"/>
  </w:style>
  <w:style w:type="paragraph" w:customStyle="1" w:styleId="9DE6CF5B597F4B48AF238201702CEBDA">
    <w:name w:val="9DE6CF5B597F4B48AF238201702CEBDA"/>
  </w:style>
  <w:style w:type="paragraph" w:customStyle="1" w:styleId="5622C461255A4021B6B440FB77753D9D">
    <w:name w:val="5622C461255A4021B6B440FB77753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121 West Portland Street Apartment 455C
Phoenix, AZ 85003</CompanyAddress>
  <CompanyPhone>845-656-9718 </CompanyPhone>
  <CompanyFax/>
  <CompanyEmail>knvallely@gmail.com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</Template>
  <TotalTime>51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Vallely</dc:creator>
  <cp:keywords/>
  <dc:description/>
  <cp:lastModifiedBy>Kristen Vallely</cp:lastModifiedBy>
  <cp:revision>2</cp:revision>
  <dcterms:created xsi:type="dcterms:W3CDTF">2018-06-11T18:42:00Z</dcterms:created>
  <dcterms:modified xsi:type="dcterms:W3CDTF">2018-06-11T20:09:00Z</dcterms:modified>
  <cp:category/>
  <cp:contentStatus>Portfolio</cp:contentStatus>
</cp:coreProperties>
</file>